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560"/>
        <w:gridCol w:w="433"/>
        <w:gridCol w:w="1067"/>
        <w:gridCol w:w="1020"/>
        <w:gridCol w:w="1140"/>
        <w:gridCol w:w="1800"/>
        <w:gridCol w:w="1728"/>
      </w:tblGrid>
      <w:tr w:rsidR="00397EAC" w14:paraId="4557EEE4" w14:textId="77777777">
        <w:tc>
          <w:tcPr>
            <w:tcW w:w="4548" w:type="dxa"/>
            <w:gridSpan w:val="3"/>
            <w:tcBorders>
              <w:bottom w:val="thickThinSmallGap" w:sz="24" w:space="0" w:color="auto"/>
            </w:tcBorders>
          </w:tcPr>
          <w:p w14:paraId="0728B539" w14:textId="77777777" w:rsidR="00397EAC" w:rsidRPr="00FD6AE0" w:rsidRDefault="00397EAC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BCEE2D" w14:textId="77777777" w:rsidR="00397EAC" w:rsidRPr="00FD6AE0" w:rsidRDefault="00B52EFD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smartTag w:uri="urn:schemas-microsoft-com:office:smarttags" w:element="State">
              <w:smartTag w:uri="urn:schemas-microsoft-com:office:smarttags" w:element="place"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S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outh </w:t>
                </w:r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C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>arolina</w:t>
                </w:r>
              </w:smartTag>
            </w:smartTag>
            <w:r w:rsidR="00397EAC"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14:paraId="4E09FD1A" w14:textId="77777777"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C2BF5">
              <w:rPr>
                <w:rFonts w:ascii="Tahoma" w:hAnsi="Tahoma" w:cs="Tahoma"/>
                <w:sz w:val="16"/>
                <w:szCs w:val="16"/>
              </w:rPr>
              <w:t>1333 Main Street, Suite 500</w:t>
            </w:r>
          </w:p>
          <w:p w14:paraId="703FB698" w14:textId="77777777"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97EAC" w:rsidRPr="00FD6AE0">
              <w:rPr>
                <w:rFonts w:ascii="Tahoma" w:hAnsi="Tahoma" w:cs="Tahoma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BOX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1715</w:t>
              </w:r>
            </w:smartTag>
          </w:p>
          <w:p w14:paraId="574CD17D" w14:textId="77777777" w:rsidR="00397EAC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Columbia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SC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29202-1715</w:t>
                </w:r>
              </w:smartTag>
            </w:smartTag>
          </w:p>
          <w:p w14:paraId="390D9462" w14:textId="2434DADA" w:rsidR="00406AAD" w:rsidRPr="00FD6AE0" w:rsidRDefault="00406AAD" w:rsidP="00247DBA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(803) 737-5</w:t>
            </w:r>
            <w:r w:rsidR="00872236">
              <w:rPr>
                <w:rFonts w:ascii="Tahoma" w:hAnsi="Tahoma" w:cs="Tahoma"/>
                <w:sz w:val="16"/>
                <w:szCs w:val="16"/>
              </w:rPr>
              <w:t>700</w:t>
            </w:r>
            <w:r w:rsidR="000A6856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hyperlink r:id="rId7" w:history="1">
              <w:r w:rsidR="000A6856" w:rsidRPr="00540EDD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  <w:r w:rsidR="00540EDD" w:rsidRPr="00540EDD">
              <w:rPr>
                <w:rStyle w:val="Hyperlink"/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bottom w:val="thickThinSmallGap" w:sz="24" w:space="0" w:color="auto"/>
            </w:tcBorders>
          </w:tcPr>
          <w:p w14:paraId="590243A0" w14:textId="77777777" w:rsidR="00397EAC" w:rsidRPr="00FD6AE0" w:rsidRDefault="00247DBA">
            <w:pPr>
              <w:pStyle w:val="Header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C51F365" wp14:editId="0EF33B5E">
                  <wp:extent cx="1114425" cy="83820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gridSpan w:val="3"/>
            <w:tcBorders>
              <w:bottom w:val="thickThinSmallGap" w:sz="24" w:space="0" w:color="auto"/>
            </w:tcBorders>
          </w:tcPr>
          <w:tbl>
            <w:tblPr>
              <w:tblW w:w="4566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2586"/>
            </w:tblGrid>
            <w:tr w:rsidR="00941926" w:rsidRPr="008242DB" w14:paraId="4FCEFC3E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E92AAA" w14:textId="77777777" w:rsidR="00941926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1697EB" w14:textId="77777777" w:rsidR="00941926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0" w:name="CARNO"/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941926" w:rsidRPr="008242DB" w14:paraId="76557DEF" w14:textId="77777777" w:rsidTr="008242DB"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AFC9B0" w14:textId="77777777" w:rsidR="00941926" w:rsidRPr="008242DB" w:rsidRDefault="00941926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D945BF" w14:textId="77777777" w:rsidR="00941926" w:rsidRPr="008242DB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941926" w:rsidRPr="008242DB" w14:paraId="02C69D3A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CD39F4" w14:textId="77777777" w:rsidR="00941926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35107F" w14:textId="77777777" w:rsidR="00941926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41926" w:rsidRPr="008242DB" w14:paraId="76955451" w14:textId="77777777" w:rsidTr="008242DB">
              <w:trPr>
                <w:trHeight w:val="89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8A5951" w14:textId="77777777" w:rsidR="00941926" w:rsidRPr="008242DB" w:rsidRDefault="00941926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14874" w14:textId="77777777" w:rsidR="00941926" w:rsidRPr="008242DB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19089A" w:rsidRPr="008242DB" w14:paraId="57CAACFE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D0A0E2" w14:textId="77777777" w:rsidR="0019089A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3B8E8E0" w14:textId="77777777" w:rsidR="0019089A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Text21"/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19089A" w:rsidRPr="008242DB" w14:paraId="21BCB2D9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5B8164" w14:textId="77777777" w:rsidR="0019089A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7F8921" w14:textId="77777777" w:rsidR="0019089A" w:rsidRPr="008242DB" w:rsidRDefault="0019089A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C92E05" w:rsidRPr="008242DB" w14:paraId="665A55AF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25EC0C" w14:textId="77777777" w:rsidR="00C92E05" w:rsidRPr="008242DB" w:rsidRDefault="00C92E05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CDD718F" w14:textId="77777777" w:rsidR="00372D13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2" w:name="Text22"/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372D13" w:rsidRPr="008242DB" w14:paraId="6A4075FA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961981" w14:textId="77777777" w:rsidR="00372D13" w:rsidRPr="008242DB" w:rsidRDefault="00372D13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5D382A" w14:textId="77777777" w:rsidR="00372D13" w:rsidRPr="008242DB" w:rsidRDefault="00372D13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45FAE60A" w14:textId="77777777" w:rsidR="00397EAC" w:rsidRPr="00FD6AE0" w:rsidRDefault="00397EAC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3E4093" w14:paraId="49BA1898" w14:textId="77777777"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p w14:paraId="76188D33" w14:textId="77777777" w:rsidR="00E53BAD" w:rsidRPr="000D5D37" w:rsidRDefault="00E53BAD">
            <w:pPr>
              <w:rPr>
                <w:sz w:val="16"/>
                <w:szCs w:val="16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2340"/>
              <w:gridCol w:w="635"/>
              <w:gridCol w:w="1165"/>
            </w:tblGrid>
            <w:tr w:rsidR="00E53BAD" w14:paraId="51218513" w14:textId="77777777" w:rsidTr="0017078E">
              <w:tc>
                <w:tcPr>
                  <w:tcW w:w="1620" w:type="dxa"/>
                </w:tcPr>
                <w:p w14:paraId="238CE58E" w14:textId="77777777" w:rsidR="00E53BAD" w:rsidRDefault="00E53BAD" w:rsidP="00E53BAD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Decedent’s Name: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6F4F3CD8" w14:textId="77777777" w:rsidR="00E53BAD" w:rsidRDefault="00E53BAD" w:rsidP="00E53BAD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4DDE1684" w14:textId="77777777" w:rsidR="00E53BAD" w:rsidRDefault="00E53BAD" w:rsidP="00E53BAD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tcBorders>
                    <w:bottom w:val="single" w:sz="4" w:space="0" w:color="auto"/>
                  </w:tcBorders>
                </w:tcPr>
                <w:p w14:paraId="5C129D18" w14:textId="77777777" w:rsidR="00E53BAD" w:rsidRDefault="00E53BAD" w:rsidP="00E53BAD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3" w:name="Text1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97471D3" w14:textId="77777777" w:rsidR="003E4093" w:rsidRDefault="003E4093" w:rsidP="00E26132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3E4093" w14:paraId="245E425B" w14:textId="77777777">
              <w:tc>
                <w:tcPr>
                  <w:tcW w:w="1620" w:type="dxa"/>
                  <w:gridSpan w:val="3"/>
                </w:tcPr>
                <w:p w14:paraId="633F930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4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18F94D0A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635" w:type="dxa"/>
                  <w:gridSpan w:val="2"/>
                </w:tcPr>
                <w:p w14:paraId="2F0D4104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2A83FBC3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3E4093" w14:paraId="176D45D4" w14:textId="77777777">
              <w:tc>
                <w:tcPr>
                  <w:tcW w:w="990" w:type="dxa"/>
                  <w:gridSpan w:val="2"/>
                </w:tcPr>
                <w:p w14:paraId="4F2460B8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14:paraId="419F4D82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 w14:paraId="698593A0" w14:textId="77777777">
              <w:tc>
                <w:tcPr>
                  <w:tcW w:w="990" w:type="dxa"/>
                  <w:gridSpan w:val="2"/>
                </w:tcPr>
                <w:p w14:paraId="561C8213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14:paraId="1EB6E540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4093" w14:paraId="3F271EEB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56F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EF70A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7E6E9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28643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57782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66E6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 w14:paraId="45AC5B7C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F69C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D6A552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3526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B0BE1C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A00B3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79CCA2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003E8EF9" w14:textId="77777777" w:rsidR="003E4093" w:rsidRDefault="003E4093" w:rsidP="00E26132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3E4093" w14:paraId="4D1C9FB9" w14:textId="77777777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14:paraId="7AFFA1A6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14:paraId="3BE94A2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bottom"/>
                </w:tcPr>
                <w:p w14:paraId="7FCF85B9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bottom"/>
                </w:tcPr>
                <w:p w14:paraId="574A0131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4DA1EEB6" w14:textId="77777777" w:rsidR="003E4093" w:rsidRDefault="003E4093" w:rsidP="00E26132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4"/>
            <w:tcBorders>
              <w:top w:val="thickThinSmallGap" w:sz="12" w:space="0" w:color="auto"/>
            </w:tcBorders>
          </w:tcPr>
          <w:p w14:paraId="584F9308" w14:textId="77777777" w:rsidR="003E4093" w:rsidRDefault="003E4093" w:rsidP="00E26132">
            <w:pPr>
              <w:widowControl w:val="0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3E4093" w14:paraId="513159A0" w14:textId="77777777">
              <w:tc>
                <w:tcPr>
                  <w:tcW w:w="1692" w:type="dxa"/>
                  <w:gridSpan w:val="3"/>
                </w:tcPr>
                <w:p w14:paraId="7FC88EB7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8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14:paraId="4C180980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3E4093" w14:paraId="602817A0" w14:textId="77777777">
              <w:tc>
                <w:tcPr>
                  <w:tcW w:w="1692" w:type="dxa"/>
                  <w:gridSpan w:val="3"/>
                </w:tcPr>
                <w:p w14:paraId="6D483F11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14:paraId="07A85741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 w14:paraId="0744AF5B" w14:textId="77777777">
              <w:tc>
                <w:tcPr>
                  <w:tcW w:w="882" w:type="dxa"/>
                  <w:gridSpan w:val="2"/>
                </w:tcPr>
                <w:p w14:paraId="7D1F4C1C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14:paraId="34B7B918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4093" w14:paraId="55C63002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7DD2B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B3C7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CE8E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601B2" w14:textId="77777777" w:rsidR="003E4093" w:rsidRDefault="003E4093" w:rsidP="00E26132">
                  <w:pPr>
                    <w:widowControl w:val="0"/>
                    <w:tabs>
                      <w:tab w:val="left" w:pos="114"/>
                    </w:tabs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BB08E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0F57B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 w14:paraId="1257EDA2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CA763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1E5D46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D3E3E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799501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4850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21160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2440B76" w14:textId="77777777" w:rsidR="003E4093" w:rsidRDefault="003E4093" w:rsidP="00E26132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4250"/>
            </w:tblGrid>
            <w:tr w:rsidR="003E4093" w14:paraId="248A56F4" w14:textId="77777777">
              <w:trPr>
                <w:trHeight w:val="261"/>
              </w:trPr>
              <w:tc>
                <w:tcPr>
                  <w:tcW w:w="1512" w:type="dxa"/>
                  <w:vAlign w:val="bottom"/>
                </w:tcPr>
                <w:p w14:paraId="17787CC5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9" w:name="Text10"/>
              <w:tc>
                <w:tcPr>
                  <w:tcW w:w="4250" w:type="dxa"/>
                  <w:tcBorders>
                    <w:bottom w:val="single" w:sz="4" w:space="0" w:color="auto"/>
                  </w:tcBorders>
                  <w:vAlign w:val="bottom"/>
                </w:tcPr>
                <w:p w14:paraId="04574F50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14:paraId="6A368C87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E4093" w14:paraId="4A8469CA" w14:textId="77777777" w:rsidTr="00916F99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  <w:vAlign w:val="bottom"/>
          </w:tcPr>
          <w:p w14:paraId="034E5B3C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14:paraId="700EC25E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14:paraId="01438B7D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3227" w:type="dxa"/>
            <w:gridSpan w:val="3"/>
            <w:tcBorders>
              <w:bottom w:val="single" w:sz="4" w:space="0" w:color="auto"/>
            </w:tcBorders>
            <w:vAlign w:val="bottom"/>
          </w:tcPr>
          <w:p w14:paraId="174ADDDB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2E2DCAD1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2DCA7201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4093" w14:paraId="0C3C2A41" w14:textId="77777777" w:rsidTr="00916F99">
        <w:tblPrEx>
          <w:tblBorders>
            <w:bottom w:val="single" w:sz="4" w:space="0" w:color="auto"/>
          </w:tblBorders>
        </w:tblPrEx>
        <w:trPr>
          <w:trHeight w:val="38"/>
        </w:trPr>
        <w:tc>
          <w:tcPr>
            <w:tcW w:w="1643" w:type="dxa"/>
            <w:tcBorders>
              <w:bottom w:val="thinThickSmallGap" w:sz="12" w:space="0" w:color="auto"/>
            </w:tcBorders>
          </w:tcPr>
          <w:p w14:paraId="54DB4F46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14:paraId="7C7D0D56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14:paraId="6475A56F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7" w:type="dxa"/>
            <w:gridSpan w:val="3"/>
            <w:tcBorders>
              <w:bottom w:val="thinThickSmallGap" w:sz="12" w:space="0" w:color="auto"/>
            </w:tcBorders>
          </w:tcPr>
          <w:p w14:paraId="105883A5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thinThickSmallGap" w:sz="12" w:space="0" w:color="auto"/>
            </w:tcBorders>
          </w:tcPr>
          <w:p w14:paraId="2EBF0F22" w14:textId="77777777" w:rsidR="003E4093" w:rsidRDefault="003E4093" w:rsidP="00E26132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thinThickSmallGap" w:sz="12" w:space="0" w:color="auto"/>
            </w:tcBorders>
          </w:tcPr>
          <w:p w14:paraId="72B45C0C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B2DB6AF" w14:textId="77777777" w:rsidR="00397EAC" w:rsidRPr="00247DBA" w:rsidRDefault="00247DBA" w:rsidP="004F662A">
      <w:pPr>
        <w:widowControl w:val="0"/>
        <w:ind w:left="720" w:hanging="72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247DBA">
        <w:rPr>
          <w:rFonts w:ascii="Tahoma" w:hAnsi="Tahoma"/>
          <w:b/>
          <w:sz w:val="16"/>
          <w:szCs w:val="16"/>
        </w:rPr>
        <w:t xml:space="preserve">Date of Injury or </w:t>
      </w:r>
      <w:proofErr w:type="gramStart"/>
      <w:r w:rsidRPr="00247DBA">
        <w:rPr>
          <w:rFonts w:ascii="Tahoma" w:hAnsi="Tahoma"/>
          <w:b/>
          <w:sz w:val="16"/>
          <w:szCs w:val="16"/>
        </w:rPr>
        <w:t>Illness:_</w:t>
      </w:r>
      <w:proofErr w:type="gramEnd"/>
      <w:r w:rsidRPr="00247DBA">
        <w:rPr>
          <w:rFonts w:ascii="Tahoma" w:hAnsi="Tahoma"/>
          <w:b/>
          <w:sz w:val="16"/>
          <w:szCs w:val="16"/>
        </w:rPr>
        <w:t>__________</w:t>
      </w:r>
    </w:p>
    <w:p w14:paraId="23C644D2" w14:textId="77777777" w:rsidR="004F662A" w:rsidRPr="00247DBA" w:rsidRDefault="00247DBA" w:rsidP="004F662A">
      <w:pPr>
        <w:widowControl w:val="0"/>
        <w:ind w:left="720" w:hanging="72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Complete each information blank. </w:t>
      </w:r>
      <w:r w:rsidR="00D93CE1">
        <w:rPr>
          <w:rFonts w:ascii="Tahoma" w:hAnsi="Tahoma"/>
          <w:b/>
          <w:sz w:val="16"/>
          <w:szCs w:val="16"/>
        </w:rPr>
        <w:t xml:space="preserve">Clearly specify </w:t>
      </w:r>
      <w:r>
        <w:rPr>
          <w:rFonts w:ascii="Tahoma" w:hAnsi="Tahoma"/>
          <w:b/>
          <w:sz w:val="16"/>
          <w:szCs w:val="16"/>
        </w:rPr>
        <w:t>when contentions are admitted in part or denied in part.</w:t>
      </w:r>
    </w:p>
    <w:p w14:paraId="084AFFD6" w14:textId="77777777" w:rsidR="004F662A" w:rsidRPr="00247DBA" w:rsidRDefault="00D93CE1" w:rsidP="004F662A">
      <w:pPr>
        <w:widowControl w:val="0"/>
        <w:ind w:left="720" w:hanging="720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The Employer-insurance C</w:t>
      </w:r>
      <w:r w:rsidR="004F662A" w:rsidRPr="00247DBA">
        <w:rPr>
          <w:rFonts w:ascii="Tahoma" w:hAnsi="Tahoma"/>
          <w:b/>
          <w:sz w:val="16"/>
          <w:szCs w:val="16"/>
        </w:rPr>
        <w:t xml:space="preserve">arrier in answer to the claim due to the death of </w:t>
      </w:r>
      <w:r w:rsidR="004F662A" w:rsidRPr="00247DBA">
        <w:rPr>
          <w:rFonts w:ascii="Tahoma" w:hAnsi="Tahoma"/>
          <w:sz w:val="16"/>
          <w:szCs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4F662A" w:rsidRPr="00247DBA">
        <w:rPr>
          <w:rFonts w:ascii="Tahoma" w:hAnsi="Tahoma"/>
          <w:sz w:val="16"/>
          <w:szCs w:val="16"/>
          <w:u w:val="single"/>
        </w:rPr>
        <w:instrText xml:space="preserve"> FORMTEXT </w:instrText>
      </w:r>
      <w:r w:rsidR="004F662A" w:rsidRPr="00247DBA">
        <w:rPr>
          <w:rFonts w:ascii="Tahoma" w:hAnsi="Tahoma"/>
          <w:sz w:val="16"/>
          <w:szCs w:val="16"/>
          <w:u w:val="single"/>
        </w:rPr>
      </w:r>
      <w:r w:rsidR="004F662A" w:rsidRPr="00247DBA">
        <w:rPr>
          <w:rFonts w:ascii="Tahoma" w:hAnsi="Tahoma"/>
          <w:sz w:val="16"/>
          <w:szCs w:val="16"/>
          <w:u w:val="single"/>
        </w:rPr>
        <w:fldChar w:fldCharType="separate"/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4F662A" w:rsidRPr="00247DBA">
        <w:rPr>
          <w:rFonts w:ascii="Tahoma" w:hAnsi="Tahoma"/>
          <w:sz w:val="16"/>
          <w:szCs w:val="16"/>
          <w:u w:val="single"/>
        </w:rPr>
        <w:fldChar w:fldCharType="end"/>
      </w:r>
      <w:bookmarkEnd w:id="10"/>
      <w:r w:rsidR="00247DBA">
        <w:rPr>
          <w:rFonts w:ascii="Tahoma" w:hAnsi="Tahoma"/>
          <w:sz w:val="16"/>
          <w:szCs w:val="16"/>
          <w:u w:val="single"/>
        </w:rPr>
        <w:t xml:space="preserve">                                                         </w:t>
      </w:r>
      <w:proofErr w:type="gramStart"/>
      <w:r w:rsidR="00247DBA">
        <w:rPr>
          <w:rFonts w:ascii="Tahoma" w:hAnsi="Tahoma"/>
          <w:sz w:val="16"/>
          <w:szCs w:val="16"/>
          <w:u w:val="single"/>
        </w:rPr>
        <w:t xml:space="preserve">  </w:t>
      </w:r>
      <w:r w:rsidR="004F662A" w:rsidRPr="00247DBA">
        <w:rPr>
          <w:rFonts w:ascii="Tahoma" w:hAnsi="Tahoma"/>
          <w:sz w:val="16"/>
          <w:szCs w:val="16"/>
        </w:rPr>
        <w:t xml:space="preserve"> (</w:t>
      </w:r>
      <w:proofErr w:type="gramEnd"/>
      <w:r w:rsidR="004F662A" w:rsidRPr="00247DBA">
        <w:rPr>
          <w:rFonts w:ascii="Tahoma" w:hAnsi="Tahoma"/>
          <w:sz w:val="16"/>
          <w:szCs w:val="16"/>
        </w:rPr>
        <w:t>employee’s name)</w:t>
      </w:r>
    </w:p>
    <w:p w14:paraId="40457C86" w14:textId="77777777" w:rsidR="004F662A" w:rsidRPr="00247DBA" w:rsidRDefault="004F662A" w:rsidP="004F662A">
      <w:pPr>
        <w:widowControl w:val="0"/>
        <w:ind w:left="720" w:hanging="720"/>
        <w:rPr>
          <w:rFonts w:ascii="Tahoma" w:hAnsi="Tahoma"/>
          <w:sz w:val="16"/>
          <w:szCs w:val="16"/>
        </w:rPr>
      </w:pPr>
      <w:r w:rsidRPr="00247DBA">
        <w:rPr>
          <w:rFonts w:ascii="Tahoma" w:hAnsi="Tahoma"/>
          <w:b/>
          <w:sz w:val="16"/>
          <w:szCs w:val="16"/>
        </w:rPr>
        <w:t>respectfully shows:</w:t>
      </w:r>
    </w:p>
    <w:p w14:paraId="44C6FAF8" w14:textId="77777777" w:rsidR="004F662A" w:rsidRPr="00247DBA" w:rsidRDefault="004F662A">
      <w:pPr>
        <w:widowControl w:val="0"/>
        <w:rPr>
          <w:rFonts w:ascii="Tahoma" w:hAnsi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1031"/>
      </w:tblGrid>
      <w:tr w:rsidR="004F662A" w:rsidRPr="00247DBA" w14:paraId="0877647F" w14:textId="77777777" w:rsidTr="00916F99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D137" w14:textId="77777777" w:rsidR="004F662A" w:rsidRPr="00247DBA" w:rsidRDefault="00C177BA" w:rsidP="008242DB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 w:rsidRPr="00247DBA">
              <w:rPr>
                <w:rFonts w:ascii="Tahoma" w:hAnsi="Tahoma"/>
                <w:sz w:val="16"/>
                <w:szCs w:val="16"/>
              </w:rPr>
              <w:t>1.</w:t>
            </w:r>
          </w:p>
          <w:p w14:paraId="54E4EBA5" w14:textId="77777777" w:rsidR="00662D8A" w:rsidRPr="00247DBA" w:rsidRDefault="00662D8A" w:rsidP="008242DB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E969" w14:textId="112CFC74" w:rsidR="004F662A" w:rsidRPr="00247DBA" w:rsidRDefault="00845D09" w:rsidP="007B069F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5100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1837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employee sustained an injury on or about the date set forth in the application.</w:t>
            </w:r>
          </w:p>
        </w:tc>
      </w:tr>
      <w:tr w:rsidR="00E16981" w:rsidRPr="00247DBA" w14:paraId="25B63CBF" w14:textId="77777777" w:rsidTr="00C177BA">
        <w:trPr>
          <w:trHeight w:val="48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71FA5" w14:textId="77777777" w:rsidR="00E16981" w:rsidRPr="00247DBA" w:rsidRDefault="00C177BA" w:rsidP="00247DBA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2.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5F009" w14:textId="166AE7DB" w:rsidR="00E16981" w:rsidRPr="00247DBA" w:rsidRDefault="00E16981" w:rsidP="007B069F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133275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6531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both the employer and employee were subject to the Workers’ Compensation Act at the time in question.  The reasons for denial are:</w:t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247DB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1"/>
          </w:p>
        </w:tc>
      </w:tr>
      <w:tr w:rsidR="00C44AC5" w:rsidRPr="00247DBA" w14:paraId="779EA354" w14:textId="77777777" w:rsidTr="00C177BA">
        <w:trPr>
          <w:trHeight w:val="5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3D0F" w14:textId="77777777" w:rsidR="00C44AC5" w:rsidRPr="00247DBA" w:rsidRDefault="00C177BA" w:rsidP="00247DBA">
            <w:pPr>
              <w:widowControl w:val="0"/>
              <w:spacing w:beforeLines="60" w:before="144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3.</w:t>
            </w:r>
            <w:r w:rsidR="00C44AC5" w:rsidRPr="00247DBA">
              <w:rPr>
                <w:rFonts w:ascii="Tahoma" w:hAnsi="Tahoma"/>
                <w:sz w:val="16"/>
                <w:szCs w:val="16"/>
              </w:rPr>
              <w:br/>
            </w:r>
          </w:p>
        </w:tc>
        <w:tc>
          <w:tcPr>
            <w:tcW w:w="4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441D8" w14:textId="5E419F8D" w:rsidR="00C44AC5" w:rsidRPr="00247DBA" w:rsidRDefault="00C44AC5" w:rsidP="007B069F">
            <w:pPr>
              <w:widowControl w:val="0"/>
              <w:spacing w:beforeLines="60" w:before="144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9279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33858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relationship of employer and employee existed at the time in question. The reasons for denial are:</w:t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247DB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2"/>
          </w:p>
        </w:tc>
      </w:tr>
      <w:tr w:rsidR="004F662A" w:rsidRPr="00247DBA" w14:paraId="2F3806C5" w14:textId="77777777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BFA2" w14:textId="77777777" w:rsidR="004F662A" w:rsidRPr="00247DBA" w:rsidRDefault="00C177BA" w:rsidP="00247DBA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4.</w:t>
            </w:r>
          </w:p>
        </w:tc>
        <w:tc>
          <w:tcPr>
            <w:tcW w:w="4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075E7" w14:textId="3DEADB92" w:rsidR="004F662A" w:rsidRPr="00247DBA" w:rsidRDefault="00845D09" w:rsidP="007B069F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20726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14F9"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9144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at the time in question the employee was performing services arising out of and in the course of employment.</w:t>
            </w:r>
          </w:p>
        </w:tc>
      </w:tr>
      <w:tr w:rsidR="004F662A" w:rsidRPr="00247DBA" w14:paraId="05413D4F" w14:textId="77777777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883F8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5.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70C0" w14:textId="5951F1DE" w:rsidR="004F662A" w:rsidRPr="00247DBA" w:rsidRDefault="000C14F9" w:rsidP="007B069F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16602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4938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 </w:t>
            </w:r>
            <w:r w:rsidRPr="00247DBA">
              <w:rPr>
                <w:rFonts w:ascii="Tahoma" w:hAnsi="Tahoma"/>
                <w:sz w:val="16"/>
                <w:szCs w:val="16"/>
              </w:rPr>
              <w:t>denied   notice of injury was given the employer as specified in the application.</w:t>
            </w:r>
          </w:p>
        </w:tc>
      </w:tr>
      <w:tr w:rsidR="004F662A" w:rsidRPr="00247DBA" w14:paraId="7F5A5012" w14:textId="77777777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9C515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6.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981C" w14:textId="2B95F931" w:rsidR="004F662A" w:rsidRPr="00247DBA" w:rsidRDefault="000C14F9" w:rsidP="007B069F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130599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841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employee was entitled to medical care </w:t>
            </w:r>
            <w:proofErr w:type="gramStart"/>
            <w:r w:rsidRPr="00247DBA">
              <w:rPr>
                <w:rFonts w:ascii="Tahoma" w:hAnsi="Tahoma"/>
                <w:sz w:val="16"/>
                <w:szCs w:val="16"/>
              </w:rPr>
              <w:t>as a result of</w:t>
            </w:r>
            <w:proofErr w:type="gramEnd"/>
            <w:r w:rsidRPr="00247DBA">
              <w:rPr>
                <w:rFonts w:ascii="Tahoma" w:hAnsi="Tahoma"/>
                <w:sz w:val="16"/>
                <w:szCs w:val="16"/>
              </w:rPr>
              <w:t xml:space="preserve"> the injury.</w:t>
            </w:r>
          </w:p>
        </w:tc>
      </w:tr>
      <w:tr w:rsidR="004F662A" w:rsidRPr="00247DBA" w14:paraId="1D8D382D" w14:textId="77777777" w:rsidTr="00C177BA">
        <w:trPr>
          <w:trHeight w:val="672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EC3F1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7.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6FC2B4" w14:textId="49327DFF" w:rsidR="004F662A" w:rsidRPr="00247DBA" w:rsidRDefault="000C14F9" w:rsidP="007B069F">
            <w:pPr>
              <w:widowControl w:val="0"/>
              <w:spacing w:before="100" w:beforeAutospacing="1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01626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80037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</w:t>
            </w:r>
            <w:r w:rsidR="00872236">
              <w:rPr>
                <w:rFonts w:ascii="Tahoma" w:hAnsi="Tahoma"/>
                <w:sz w:val="16"/>
                <w:szCs w:val="16"/>
              </w:rPr>
              <w:t xml:space="preserve"> </w:t>
            </w:r>
            <w:r w:rsidRPr="00247DBA">
              <w:rPr>
                <w:rFonts w:ascii="Tahoma" w:hAnsi="Tahoma"/>
                <w:sz w:val="16"/>
                <w:szCs w:val="16"/>
              </w:rPr>
              <w:t>the employee lost compensable time from work and wages for period(s) of:</w:t>
            </w:r>
            <w:r w:rsidR="00C44AC5"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247DB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3"/>
          </w:p>
        </w:tc>
      </w:tr>
      <w:tr w:rsidR="004F662A" w:rsidRPr="00247DBA" w14:paraId="2116B22E" w14:textId="77777777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E672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8.</w:t>
            </w:r>
          </w:p>
        </w:tc>
        <w:tc>
          <w:tcPr>
            <w:tcW w:w="4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8583ED" w14:textId="77777777" w:rsidR="007B069F" w:rsidRDefault="000C14F9" w:rsidP="007B069F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employee’s death resulted proximately from accidental injury arising out of and in the course of employment on</w:t>
            </w:r>
          </w:p>
          <w:p w14:paraId="1B22CCC7" w14:textId="77777777" w:rsidR="004F662A" w:rsidRPr="00247DBA" w:rsidRDefault="007B069F" w:rsidP="007B069F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____________</w:t>
            </w:r>
            <w:r w:rsidR="000C14F9" w:rsidRPr="00247DBA">
              <w:rPr>
                <w:rFonts w:ascii="Tahoma" w:hAnsi="Tahoma"/>
                <w:sz w:val="16"/>
                <w:szCs w:val="16"/>
              </w:rPr>
              <w:t>(m</w:t>
            </w:r>
            <w:r w:rsidR="00A63355" w:rsidRPr="00247DBA">
              <w:rPr>
                <w:rFonts w:ascii="Tahoma" w:hAnsi="Tahoma"/>
                <w:sz w:val="16"/>
                <w:szCs w:val="16"/>
              </w:rPr>
              <w:t>/d/</w:t>
            </w:r>
            <w:proofErr w:type="spellStart"/>
            <w:r w:rsidR="00A63355" w:rsidRPr="00247DBA">
              <w:rPr>
                <w:rFonts w:ascii="Tahoma" w:hAnsi="Tahoma"/>
                <w:sz w:val="16"/>
                <w:szCs w:val="16"/>
              </w:rPr>
              <w:t>yyyy</w:t>
            </w:r>
            <w:proofErr w:type="spellEnd"/>
            <w:r w:rsidR="000C14F9" w:rsidRPr="00247DBA">
              <w:rPr>
                <w:rFonts w:ascii="Tahoma" w:hAnsi="Tahoma"/>
                <w:sz w:val="16"/>
                <w:szCs w:val="16"/>
              </w:rPr>
              <w:t>).</w:t>
            </w:r>
          </w:p>
        </w:tc>
      </w:tr>
      <w:tr w:rsidR="004F662A" w:rsidRPr="00247DBA" w14:paraId="0DA7E8DB" w14:textId="77777777" w:rsidTr="007B069F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57EA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9.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979A" w14:textId="77777777" w:rsidR="00456CEF" w:rsidRPr="00247DBA" w:rsidRDefault="000C14F9" w:rsidP="007B069F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>It is contended that an average weekly wage of</w:t>
            </w:r>
            <w:r w:rsidR="003E4093"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bookmarkStart w:id="14" w:name="Text61"/>
            <w:r w:rsidR="003E4093" w:rsidRPr="00247DBA">
              <w:rPr>
                <w:rFonts w:ascii="Tahoma" w:hAnsi="Tahoma"/>
                <w:sz w:val="16"/>
                <w:szCs w:val="16"/>
              </w:rPr>
              <w:t>$</w:t>
            </w:r>
            <w:bookmarkEnd w:id="14"/>
            <w:r w:rsidR="007B069F">
              <w:rPr>
                <w:rFonts w:ascii="Tahoma" w:hAnsi="Tahoma"/>
                <w:sz w:val="16"/>
                <w:szCs w:val="16"/>
              </w:rPr>
              <w:t xml:space="preserve">__________ </w:t>
            </w:r>
            <w:r w:rsidRPr="00247DBA">
              <w:rPr>
                <w:rFonts w:ascii="Tahoma" w:hAnsi="Tahoma"/>
                <w:sz w:val="16"/>
                <w:szCs w:val="16"/>
              </w:rPr>
              <w:t>applies, according to the attached accounting of employee’s earnings, as provided by law.</w:t>
            </w:r>
          </w:p>
        </w:tc>
      </w:tr>
      <w:tr w:rsidR="00247DBA" w:rsidRPr="00247DBA" w14:paraId="32A30B99" w14:textId="77777777" w:rsidTr="007B069F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E156" w14:textId="77777777" w:rsidR="00247DBA" w:rsidRDefault="00247D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10.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DA0E6" w14:textId="77777777" w:rsidR="00247DBA" w:rsidRDefault="00247DBA" w:rsidP="008242DB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Further grounds of claim:  </w:t>
            </w:r>
          </w:p>
          <w:p w14:paraId="1C924663" w14:textId="77777777" w:rsidR="00247DBA" w:rsidRPr="00247DBA" w:rsidRDefault="00247DBA" w:rsidP="008242DB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</w:p>
        </w:tc>
      </w:tr>
    </w:tbl>
    <w:p w14:paraId="3400B8EF" w14:textId="77777777" w:rsidR="00247DBA" w:rsidRPr="006C160F" w:rsidRDefault="007B069F" w:rsidP="00247DBA">
      <w:pPr>
        <w:pStyle w:val="ListParagraph"/>
        <w:spacing w:line="276" w:lineRule="auto"/>
        <w:ind w:left="0" w:right="36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247DBA" w:rsidRPr="006C160F">
        <w:rPr>
          <w:rFonts w:ascii="Tahoma" w:hAnsi="Tahoma" w:cs="Tahoma"/>
          <w:sz w:val="16"/>
          <w:szCs w:val="16"/>
        </w:rPr>
        <w:t xml:space="preserve">  </w:t>
      </w:r>
      <w:r w:rsidR="00247DBA" w:rsidRPr="006C160F">
        <w:rPr>
          <w:rFonts w:ascii="Tahoma" w:hAnsi="Tahoma" w:cs="Tahoma"/>
          <w:b/>
          <w:sz w:val="16"/>
          <w:szCs w:val="16"/>
        </w:rPr>
        <w:t>Mediation</w:t>
      </w:r>
    </w:p>
    <w:p w14:paraId="1AC38630" w14:textId="77777777" w:rsidR="00247DBA" w:rsidRPr="006C160F" w:rsidRDefault="007B069F" w:rsidP="007B069F">
      <w:pPr>
        <w:pStyle w:val="ListParagraph"/>
        <w:tabs>
          <w:tab w:val="left" w:pos="720"/>
          <w:tab w:val="left" w:pos="1080"/>
        </w:tabs>
        <w:spacing w:line="276" w:lineRule="auto"/>
        <w:ind w:left="90" w:right="36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47DBA" w:rsidRPr="006C160F">
        <w:rPr>
          <w:rFonts w:ascii="Tahoma" w:hAnsi="Tahoma" w:cs="Tahoma"/>
          <w:sz w:val="16"/>
          <w:szCs w:val="16"/>
        </w:rPr>
        <w:t>a.</w:t>
      </w:r>
      <w:r w:rsidR="00247DBA" w:rsidRPr="006C160F">
        <w:rPr>
          <w:rFonts w:ascii="Tahoma" w:hAnsi="Tahoma" w:cs="Tahoma"/>
          <w:sz w:val="16"/>
          <w:szCs w:val="16"/>
        </w:rPr>
        <w:tab/>
      </w:r>
      <w:r w:rsidR="00247DBA" w:rsidRPr="006C160F">
        <w:rPr>
          <w:rFonts w:ascii="Tahoma" w:hAnsi="Tahoma"/>
          <w:sz w:val="16"/>
          <w:szCs w:val="16"/>
        </w:rPr>
        <w:t>Mediation is requ</w:t>
      </w:r>
      <w:r w:rsidR="00516F55">
        <w:rPr>
          <w:rFonts w:ascii="Tahoma" w:hAnsi="Tahoma"/>
          <w:sz w:val="16"/>
          <w:szCs w:val="16"/>
        </w:rPr>
        <w:t>ired</w:t>
      </w:r>
      <w:r w:rsidR="00247DBA" w:rsidRPr="006C160F">
        <w:rPr>
          <w:rFonts w:ascii="Tahoma" w:hAnsi="Tahoma"/>
          <w:sz w:val="16"/>
          <w:szCs w:val="16"/>
        </w:rPr>
        <w:t xml:space="preserve"> to be ordered pursuant to Reg. 67-1801 B.</w:t>
      </w:r>
    </w:p>
    <w:p w14:paraId="59FF9F5A" w14:textId="77777777" w:rsidR="00833A77" w:rsidRDefault="007B069F" w:rsidP="007B069F">
      <w:pPr>
        <w:pStyle w:val="ListParagraph"/>
        <w:tabs>
          <w:tab w:val="left" w:pos="720"/>
          <w:tab w:val="left" w:pos="1080"/>
        </w:tabs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33A77">
        <w:rPr>
          <w:rFonts w:ascii="Tahoma" w:hAnsi="Tahoma" w:cs="Tahoma"/>
          <w:sz w:val="16"/>
          <w:szCs w:val="16"/>
        </w:rPr>
        <w:t>b.</w:t>
      </w:r>
      <w:r w:rsidR="00833A77">
        <w:rPr>
          <w:rFonts w:ascii="Tahoma" w:hAnsi="Tahoma" w:cs="Tahoma"/>
          <w:sz w:val="16"/>
          <w:szCs w:val="16"/>
        </w:rPr>
        <w:tab/>
      </w:r>
      <w:r w:rsidR="00833A77">
        <w:rPr>
          <w:rFonts w:ascii="Tahoma" w:hAnsi="Tahoma"/>
          <w:sz w:val="16"/>
          <w:szCs w:val="16"/>
        </w:rPr>
        <w:t>Mediation is required pursuant to Reg. 67-1802.</w:t>
      </w:r>
    </w:p>
    <w:p w14:paraId="3E911736" w14:textId="77777777" w:rsidR="00247DBA" w:rsidRPr="006C160F" w:rsidRDefault="007B069F" w:rsidP="007B069F">
      <w:pPr>
        <w:pStyle w:val="ListParagraph"/>
        <w:tabs>
          <w:tab w:val="left" w:pos="720"/>
          <w:tab w:val="left" w:pos="1080"/>
        </w:tabs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33A77">
        <w:rPr>
          <w:rFonts w:ascii="Tahoma" w:hAnsi="Tahoma" w:cs="Tahoma"/>
          <w:sz w:val="16"/>
          <w:szCs w:val="16"/>
        </w:rPr>
        <w:t>c.</w:t>
      </w:r>
      <w:r w:rsidR="00833A77">
        <w:rPr>
          <w:rFonts w:ascii="Tahoma" w:hAnsi="Tahoma" w:cs="Tahoma"/>
          <w:sz w:val="16"/>
          <w:szCs w:val="16"/>
        </w:rPr>
        <w:tab/>
        <w:t>M</w:t>
      </w:r>
      <w:r w:rsidR="00833A77">
        <w:rPr>
          <w:rFonts w:ascii="Tahoma" w:hAnsi="Tahoma"/>
          <w:sz w:val="16"/>
          <w:szCs w:val="16"/>
        </w:rPr>
        <w:t>ediation is requested by consent of the Parties pursuant to Reg. 67-1803.</w:t>
      </w:r>
    </w:p>
    <w:p w14:paraId="5F345273" w14:textId="77777777" w:rsidR="00247DBA" w:rsidRPr="006C160F" w:rsidRDefault="007B069F" w:rsidP="007B069F">
      <w:pPr>
        <w:pStyle w:val="ListParagraph"/>
        <w:tabs>
          <w:tab w:val="left" w:pos="720"/>
          <w:tab w:val="left" w:pos="1080"/>
        </w:tabs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247DBA" w:rsidRPr="006C160F">
        <w:rPr>
          <w:rFonts w:ascii="Tahoma" w:hAnsi="Tahoma" w:cs="Tahoma"/>
          <w:sz w:val="16"/>
          <w:szCs w:val="16"/>
        </w:rPr>
        <w:t>d.</w:t>
      </w:r>
      <w:r w:rsidR="00247DBA" w:rsidRPr="006C160F">
        <w:rPr>
          <w:rFonts w:ascii="Tahoma" w:hAnsi="Tahoma" w:cs="Tahoma"/>
          <w:sz w:val="16"/>
          <w:szCs w:val="16"/>
        </w:rPr>
        <w:tab/>
      </w:r>
      <w:r w:rsidR="00247DBA" w:rsidRPr="006C160F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14:paraId="7CA30CFD" w14:textId="77777777" w:rsidR="00247DBA" w:rsidRPr="00540EDD" w:rsidRDefault="00247DBA" w:rsidP="00247DBA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6C160F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9" w:history="1">
        <w:r w:rsidRPr="003F0481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3F0481">
        <w:rPr>
          <w:rFonts w:ascii="Tahoma" w:hAnsi="Tahoma"/>
          <w:sz w:val="16"/>
          <w:szCs w:val="16"/>
        </w:rPr>
        <w:t>.</w:t>
      </w:r>
    </w:p>
    <w:p w14:paraId="1636322F" w14:textId="77777777" w:rsidR="00247DBA" w:rsidRPr="006C160F" w:rsidRDefault="00247DBA" w:rsidP="00247DBA">
      <w:pPr>
        <w:pStyle w:val="ListParagraph"/>
        <w:spacing w:line="276" w:lineRule="auto"/>
        <w:ind w:left="90" w:right="36" w:firstLine="630"/>
        <w:jc w:val="both"/>
        <w:rPr>
          <w:rFonts w:ascii="Tahoma" w:hAnsi="Tahoma" w:cs="Tahoma"/>
          <w:sz w:val="16"/>
          <w:szCs w:val="16"/>
        </w:rPr>
      </w:pPr>
    </w:p>
    <w:p w14:paraId="7171EA53" w14:textId="77777777" w:rsidR="004F6448" w:rsidRDefault="007B069F" w:rsidP="00A41E6E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062AAB">
        <w:rPr>
          <w:rFonts w:ascii="Tahoma" w:hAnsi="Tahoma" w:cs="Tahoma"/>
          <w:b/>
          <w:sz w:val="16"/>
          <w:szCs w:val="16"/>
        </w:rPr>
        <w:t>I certify I have served this document pursuant to Reg. 67-211</w:t>
      </w:r>
      <w:r w:rsidR="00A41E6E">
        <w:rPr>
          <w:rFonts w:ascii="Tahoma" w:hAnsi="Tahoma" w:cs="Tahoma"/>
          <w:b/>
          <w:sz w:val="16"/>
          <w:szCs w:val="16"/>
        </w:rPr>
        <w:t>. See attached certificate of service.</w:t>
      </w:r>
      <w:r w:rsidRPr="00062AAB">
        <w:rPr>
          <w:rFonts w:ascii="Tahoma" w:hAnsi="Tahoma" w:cs="Tahoma"/>
          <w:b/>
          <w:sz w:val="16"/>
          <w:szCs w:val="16"/>
        </w:rPr>
        <w:t xml:space="preserve"> </w:t>
      </w:r>
    </w:p>
    <w:p w14:paraId="2A7C66EE" w14:textId="77777777" w:rsidR="004F6448" w:rsidRDefault="004F6448" w:rsidP="00A41E6E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</w:p>
    <w:p w14:paraId="52E5561F" w14:textId="2DA83EC2" w:rsidR="00247DBA" w:rsidRDefault="004F6448" w:rsidP="00A41E6E">
      <w:pPr>
        <w:spacing w:line="276" w:lineRule="auto"/>
        <w:ind w:right="36"/>
        <w:jc w:val="both"/>
        <w:rPr>
          <w:rFonts w:ascii="Tahoma" w:hAnsi="Tahoma" w:cs="Tahoma"/>
          <w:b/>
          <w:color w:val="FF0000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verify the contents of the form are accurate and true to the best of my knowledge.</w:t>
      </w:r>
    </w:p>
    <w:p w14:paraId="4325BF6C" w14:textId="77777777" w:rsidR="00247DBA" w:rsidRDefault="00247DBA" w:rsidP="00247DBA">
      <w:pPr>
        <w:spacing w:line="276" w:lineRule="auto"/>
        <w:ind w:right="36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14:paraId="1A2D7C1C" w14:textId="77777777" w:rsidR="00247DBA" w:rsidRDefault="00247DBA" w:rsidP="00247DBA">
      <w:pPr>
        <w:widowContro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_____________________________________       ______________________________       </w:t>
      </w:r>
      <w:r>
        <w:rPr>
          <w:rFonts w:ascii="Tahoma" w:hAnsi="Tahoma"/>
          <w:sz w:val="16"/>
          <w:szCs w:val="16"/>
          <w:u w:val="single"/>
        </w:rPr>
        <w:t xml:space="preserve">                                       ____</w:t>
      </w:r>
      <w:r>
        <w:rPr>
          <w:rFonts w:ascii="Tahoma" w:hAnsi="Tahoma"/>
          <w:sz w:val="16"/>
          <w:szCs w:val="16"/>
        </w:rPr>
        <w:t xml:space="preserve">        __________________</w:t>
      </w:r>
    </w:p>
    <w:p w14:paraId="5DFF0AE6" w14:textId="77777777" w:rsidR="00397EAC" w:rsidRDefault="00247DBA" w:rsidP="00AC6DA8">
      <w:pPr>
        <w:widowControl w:val="0"/>
      </w:pPr>
      <w:r>
        <w:rPr>
          <w:rFonts w:ascii="Tahoma" w:hAnsi="Tahoma"/>
          <w:sz w:val="16"/>
          <w:szCs w:val="16"/>
        </w:rPr>
        <w:t>Preparer’s Signature                                                  Title                                                      Email                                              Date</w:t>
      </w:r>
    </w:p>
    <w:sectPr w:rsidR="00397EAC" w:rsidSect="00B52EFD"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360" w:right="360" w:bottom="360" w:left="389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B510" w14:textId="77777777" w:rsidR="00B71696" w:rsidRDefault="00B71696">
      <w:r>
        <w:separator/>
      </w:r>
    </w:p>
  </w:endnote>
  <w:endnote w:type="continuationSeparator" w:id="0">
    <w:p w14:paraId="68F253AF" w14:textId="77777777" w:rsidR="00B71696" w:rsidRDefault="00B7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hickThinSmallGap" w:sz="12" w:space="0" w:color="auto"/>
      </w:tblBorders>
      <w:tblLook w:val="0000" w:firstRow="0" w:lastRow="0" w:firstColumn="0" w:lastColumn="0" w:noHBand="0" w:noVBand="0"/>
    </w:tblPr>
    <w:tblGrid>
      <w:gridCol w:w="11491"/>
    </w:tblGrid>
    <w:tr w:rsidR="003E4093" w14:paraId="25D71D89" w14:textId="77777777">
      <w:tc>
        <w:tcPr>
          <w:tcW w:w="11736" w:type="dxa"/>
        </w:tcPr>
        <w:p w14:paraId="1ADDE964" w14:textId="5C49ED8E" w:rsidR="000A6856" w:rsidRPr="00E25884" w:rsidRDefault="000A6856" w:rsidP="00E26132">
          <w:pPr>
            <w:pStyle w:val="Level1"/>
            <w:rPr>
              <w:rFonts w:ascii="Tahoma" w:hAnsi="Tahoma"/>
              <w:sz w:val="16"/>
              <w:szCs w:val="16"/>
            </w:rPr>
          </w:pPr>
          <w:r w:rsidRPr="00E25884">
            <w:rPr>
              <w:rFonts w:ascii="Tahoma" w:hAnsi="Tahoma"/>
              <w:sz w:val="16"/>
              <w:szCs w:val="16"/>
            </w:rPr>
            <w:t xml:space="preserve">Questions about the use of this form should be directed to the Judicial Department at 803.737.5675 </w:t>
          </w:r>
          <w:r w:rsidRPr="00540EDD">
            <w:rPr>
              <w:rFonts w:ascii="Tahoma" w:hAnsi="Tahoma"/>
              <w:sz w:val="16"/>
              <w:szCs w:val="16"/>
            </w:rPr>
            <w:t xml:space="preserve">or </w:t>
          </w:r>
          <w:hyperlink r:id="rId1" w:history="1">
            <w:r w:rsidRPr="003F0481">
              <w:rPr>
                <w:rStyle w:val="Hyperlink"/>
                <w:rFonts w:ascii="Tahoma" w:hAnsi="Tahoma"/>
                <w:b/>
                <w:color w:val="auto"/>
                <w:sz w:val="16"/>
                <w:szCs w:val="16"/>
              </w:rPr>
              <w:t>jud</w:t>
            </w:r>
            <w:r w:rsidR="00413A43">
              <w:rPr>
                <w:rStyle w:val="Hyperlink"/>
                <w:rFonts w:ascii="Tahoma" w:hAnsi="Tahoma"/>
                <w:b/>
                <w:color w:val="auto"/>
                <w:sz w:val="16"/>
                <w:szCs w:val="16"/>
              </w:rPr>
              <w:t>icial</w:t>
            </w:r>
            <w:r w:rsidRPr="003F0481">
              <w:rPr>
                <w:rStyle w:val="Hyperlink"/>
                <w:rFonts w:ascii="Tahoma" w:hAnsi="Tahoma"/>
                <w:b/>
                <w:color w:val="auto"/>
                <w:sz w:val="16"/>
                <w:szCs w:val="16"/>
              </w:rPr>
              <w:t>@wcc.sc.gov</w:t>
            </w:r>
          </w:hyperlink>
          <w:r w:rsidRPr="00540EDD">
            <w:rPr>
              <w:rFonts w:ascii="Tahoma" w:hAnsi="Tahoma"/>
              <w:sz w:val="16"/>
              <w:szCs w:val="16"/>
            </w:rPr>
            <w:t xml:space="preserve"> or </w:t>
          </w:r>
          <w:hyperlink r:id="rId2" w:history="1">
            <w:r w:rsidRPr="003F0481">
              <w:rPr>
                <w:rStyle w:val="Hyperlink"/>
                <w:rFonts w:ascii="Tahoma" w:hAnsi="Tahoma"/>
                <w:b/>
                <w:color w:val="auto"/>
                <w:sz w:val="16"/>
                <w:szCs w:val="16"/>
              </w:rPr>
              <w:t>mediation@wcc.sc.gov</w:t>
            </w:r>
          </w:hyperlink>
          <w:r w:rsidRPr="00E25884">
            <w:rPr>
              <w:rFonts w:ascii="Tahoma" w:hAnsi="Tahoma"/>
              <w:b/>
              <w:sz w:val="16"/>
              <w:szCs w:val="16"/>
            </w:rPr>
            <w:t xml:space="preserve">.  </w:t>
          </w:r>
          <w:r w:rsidRPr="00E25884">
            <w:rPr>
              <w:rFonts w:ascii="Tahoma" w:hAnsi="Tahoma"/>
              <w:sz w:val="16"/>
              <w:szCs w:val="16"/>
            </w:rPr>
            <w:t>Refer to Regulations 67-205 through 67-211, 67-215</w:t>
          </w:r>
          <w:r w:rsidR="00DE5AC2" w:rsidRPr="00E25884">
            <w:rPr>
              <w:rFonts w:ascii="Tahoma" w:hAnsi="Tahoma"/>
              <w:sz w:val="16"/>
              <w:szCs w:val="16"/>
            </w:rPr>
            <w:t xml:space="preserve">, </w:t>
          </w:r>
          <w:r w:rsidRPr="00E25884">
            <w:rPr>
              <w:rFonts w:ascii="Tahoma" w:hAnsi="Tahoma"/>
              <w:sz w:val="16"/>
              <w:szCs w:val="16"/>
            </w:rPr>
            <w:t>Regulations 67-601 through 67-615</w:t>
          </w:r>
          <w:r w:rsidR="00DE5AC2" w:rsidRPr="00E25884">
            <w:rPr>
              <w:rFonts w:ascii="Tahoma" w:hAnsi="Tahoma"/>
              <w:sz w:val="16"/>
              <w:szCs w:val="16"/>
            </w:rPr>
            <w:t>; and Regulations 67-901-905</w:t>
          </w:r>
          <w:r w:rsidRPr="00E25884">
            <w:rPr>
              <w:rFonts w:ascii="Tahoma" w:hAnsi="Tahoma"/>
              <w:sz w:val="16"/>
              <w:szCs w:val="16"/>
            </w:rPr>
            <w:t xml:space="preserve"> as well as Reg. 67-1801.</w:t>
          </w:r>
        </w:p>
        <w:p w14:paraId="4E4F52A1" w14:textId="77777777" w:rsidR="003E4093" w:rsidRDefault="003E4093" w:rsidP="00E26132">
          <w:pPr>
            <w:pStyle w:val="Level1"/>
            <w:jc w:val="center"/>
            <w:rPr>
              <w:rFonts w:ascii="Tahoma" w:hAnsi="Tahoma"/>
              <w:sz w:val="18"/>
              <w:szCs w:val="18"/>
            </w:rPr>
          </w:pPr>
        </w:p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3758"/>
            <w:gridCol w:w="3554"/>
            <w:gridCol w:w="3963"/>
          </w:tblGrid>
          <w:tr w:rsidR="003E4093" w14:paraId="5D832B6D" w14:textId="77777777">
            <w:tc>
              <w:tcPr>
                <w:tcW w:w="3833" w:type="dxa"/>
              </w:tcPr>
              <w:p w14:paraId="5421D842" w14:textId="77777777" w:rsidR="003E4093" w:rsidRDefault="003E4093" w:rsidP="00E26132">
                <w:pPr>
                  <w:widowControl w:val="0"/>
                  <w:rPr>
                    <w:rFonts w:ascii="Tahoma" w:hAnsi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bCs/>
                    <w:sz w:val="17"/>
                  </w:rPr>
                  <w:t>WCC Form # 53</w:t>
                </w:r>
                <w:r>
                  <w:rPr>
                    <w:rFonts w:ascii="Tahoma" w:hAnsi="Tahoma"/>
                    <w:sz w:val="17"/>
                  </w:rPr>
                  <w:t xml:space="preserve">                  </w:t>
                </w:r>
              </w:p>
              <w:p w14:paraId="317239CA" w14:textId="20070AB5" w:rsidR="003E4093" w:rsidRPr="00250B3B" w:rsidRDefault="003E4093" w:rsidP="00234861">
                <w:pPr>
                  <w:widowControl w:val="0"/>
                  <w:rPr>
                    <w:rFonts w:ascii="Tahoma" w:hAnsi="Tahoma"/>
                    <w:sz w:val="16"/>
                    <w:szCs w:val="16"/>
                  </w:rPr>
                </w:pPr>
                <w:r w:rsidRPr="007429F7">
                  <w:rPr>
                    <w:rFonts w:ascii="Tahoma" w:hAnsi="Tahoma"/>
                    <w:sz w:val="16"/>
                    <w:szCs w:val="16"/>
                  </w:rPr>
                  <w:t>Rev</w:t>
                </w:r>
                <w:r w:rsidR="00234861">
                  <w:rPr>
                    <w:rFonts w:ascii="Tahoma" w:hAnsi="Tahoma"/>
                    <w:sz w:val="16"/>
                    <w:szCs w:val="16"/>
                  </w:rPr>
                  <w:t>ised</w:t>
                </w:r>
                <w:r w:rsidRPr="00E25884">
                  <w:rPr>
                    <w:rFonts w:ascii="Tahoma" w:hAnsi="Tahoma"/>
                    <w:sz w:val="16"/>
                    <w:szCs w:val="16"/>
                  </w:rPr>
                  <w:t xml:space="preserve"> </w:t>
                </w:r>
                <w:r w:rsidR="00872236">
                  <w:rPr>
                    <w:rFonts w:ascii="Tahoma" w:hAnsi="Tahoma"/>
                    <w:sz w:val="16"/>
                    <w:szCs w:val="16"/>
                  </w:rPr>
                  <w:t>9</w:t>
                </w:r>
                <w:r w:rsidR="00A41E6E">
                  <w:rPr>
                    <w:rFonts w:ascii="Tahoma" w:hAnsi="Tahoma"/>
                    <w:sz w:val="16"/>
                    <w:szCs w:val="16"/>
                  </w:rPr>
                  <w:t>/23</w:t>
                </w:r>
              </w:p>
            </w:tc>
            <w:tc>
              <w:tcPr>
                <w:tcW w:w="3625" w:type="dxa"/>
              </w:tcPr>
              <w:p w14:paraId="061FBDBF" w14:textId="77777777" w:rsidR="003E4093" w:rsidRPr="0010689E" w:rsidRDefault="003E4093" w:rsidP="00E26132">
                <w:pPr>
                  <w:pStyle w:val="Heading1"/>
                  <w:jc w:val="center"/>
                  <w:rPr>
                    <w:rFonts w:cs="Tahoma"/>
                    <w:sz w:val="40"/>
                  </w:rPr>
                </w:pPr>
                <w:r>
                  <w:rPr>
                    <w:rFonts w:cs="Tahoma"/>
                    <w:sz w:val="40"/>
                  </w:rPr>
                  <w:t>53</w:t>
                </w:r>
              </w:p>
            </w:tc>
            <w:tc>
              <w:tcPr>
                <w:tcW w:w="4033" w:type="dxa"/>
              </w:tcPr>
              <w:p w14:paraId="0ABF072E" w14:textId="77777777" w:rsidR="003E4093" w:rsidRDefault="003E4093" w:rsidP="00E26132">
                <w:pPr>
                  <w:pStyle w:val="Heading1"/>
                </w:pPr>
                <w:r>
                  <w:t>Employer’s Answer to Request for Hearing, Death Case</w:t>
                </w:r>
              </w:p>
            </w:tc>
          </w:tr>
        </w:tbl>
        <w:p w14:paraId="0C25EBE3" w14:textId="77777777" w:rsidR="003E4093" w:rsidRDefault="003E4093" w:rsidP="00E26132">
          <w:pPr>
            <w:widowControl w:val="0"/>
            <w:rPr>
              <w:rFonts w:ascii="Tahoma" w:hAnsi="Tahoma"/>
              <w:sz w:val="17"/>
            </w:rPr>
          </w:pPr>
        </w:p>
      </w:tc>
    </w:tr>
  </w:tbl>
  <w:p w14:paraId="4894E1D7" w14:textId="77777777" w:rsidR="003E4093" w:rsidRDefault="003E4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F359" w14:textId="77777777" w:rsidR="00B71696" w:rsidRDefault="00B71696">
      <w:r>
        <w:separator/>
      </w:r>
    </w:p>
  </w:footnote>
  <w:footnote w:type="continuationSeparator" w:id="0">
    <w:p w14:paraId="20C3C9E7" w14:textId="77777777" w:rsidR="00B71696" w:rsidRDefault="00B7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8FF51DE"/>
    <w:multiLevelType w:val="hybridMultilevel"/>
    <w:tmpl w:val="C5C6D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837459736">
    <w:abstractNumId w:val="0"/>
  </w:num>
  <w:num w:numId="2" w16cid:durableId="658734524">
    <w:abstractNumId w:val="2"/>
  </w:num>
  <w:num w:numId="3" w16cid:durableId="940987626">
    <w:abstractNumId w:val="1"/>
  </w:num>
  <w:num w:numId="4" w16cid:durableId="1263606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CB"/>
    <w:rsid w:val="0006232B"/>
    <w:rsid w:val="000A6856"/>
    <w:rsid w:val="000C14F9"/>
    <w:rsid w:val="000D5D37"/>
    <w:rsid w:val="000E57A0"/>
    <w:rsid w:val="0010689E"/>
    <w:rsid w:val="00114766"/>
    <w:rsid w:val="00117A28"/>
    <w:rsid w:val="00130352"/>
    <w:rsid w:val="00133DD7"/>
    <w:rsid w:val="001362CB"/>
    <w:rsid w:val="00137899"/>
    <w:rsid w:val="00143037"/>
    <w:rsid w:val="00150277"/>
    <w:rsid w:val="00185B7D"/>
    <w:rsid w:val="0019089A"/>
    <w:rsid w:val="0019192B"/>
    <w:rsid w:val="001D3308"/>
    <w:rsid w:val="001F2822"/>
    <w:rsid w:val="00233449"/>
    <w:rsid w:val="00234861"/>
    <w:rsid w:val="002376D6"/>
    <w:rsid w:val="00247DBA"/>
    <w:rsid w:val="00250B3B"/>
    <w:rsid w:val="00254A2B"/>
    <w:rsid w:val="0026576C"/>
    <w:rsid w:val="002708A5"/>
    <w:rsid w:val="0028514C"/>
    <w:rsid w:val="002902D0"/>
    <w:rsid w:val="00290AA5"/>
    <w:rsid w:val="002A0F57"/>
    <w:rsid w:val="002D5233"/>
    <w:rsid w:val="002E49FE"/>
    <w:rsid w:val="0034474B"/>
    <w:rsid w:val="00372D13"/>
    <w:rsid w:val="003871DE"/>
    <w:rsid w:val="00397EAC"/>
    <w:rsid w:val="003E4093"/>
    <w:rsid w:val="003F0481"/>
    <w:rsid w:val="00406AAD"/>
    <w:rsid w:val="00413A43"/>
    <w:rsid w:val="00427FDE"/>
    <w:rsid w:val="00456CEF"/>
    <w:rsid w:val="0045720E"/>
    <w:rsid w:val="00464DC7"/>
    <w:rsid w:val="00486CC7"/>
    <w:rsid w:val="004D1100"/>
    <w:rsid w:val="004D67E8"/>
    <w:rsid w:val="004F6448"/>
    <w:rsid w:val="004F662A"/>
    <w:rsid w:val="00516F55"/>
    <w:rsid w:val="00517389"/>
    <w:rsid w:val="00540DC5"/>
    <w:rsid w:val="00540EDD"/>
    <w:rsid w:val="00570EE7"/>
    <w:rsid w:val="005C2BF5"/>
    <w:rsid w:val="005D0236"/>
    <w:rsid w:val="00646093"/>
    <w:rsid w:val="006461A4"/>
    <w:rsid w:val="00646575"/>
    <w:rsid w:val="00651C13"/>
    <w:rsid w:val="00662D8A"/>
    <w:rsid w:val="006703A0"/>
    <w:rsid w:val="006A19AF"/>
    <w:rsid w:val="006B04E9"/>
    <w:rsid w:val="006C160F"/>
    <w:rsid w:val="00704E43"/>
    <w:rsid w:val="007429F7"/>
    <w:rsid w:val="00743A5A"/>
    <w:rsid w:val="00755512"/>
    <w:rsid w:val="00765A70"/>
    <w:rsid w:val="00767B26"/>
    <w:rsid w:val="007A478B"/>
    <w:rsid w:val="007B069F"/>
    <w:rsid w:val="0080545F"/>
    <w:rsid w:val="008242DB"/>
    <w:rsid w:val="00833A77"/>
    <w:rsid w:val="00845D09"/>
    <w:rsid w:val="00872236"/>
    <w:rsid w:val="008B4FB3"/>
    <w:rsid w:val="008E2389"/>
    <w:rsid w:val="008E3883"/>
    <w:rsid w:val="00903C53"/>
    <w:rsid w:val="00916F99"/>
    <w:rsid w:val="00941926"/>
    <w:rsid w:val="00951C9B"/>
    <w:rsid w:val="009718DC"/>
    <w:rsid w:val="009944D3"/>
    <w:rsid w:val="00997D66"/>
    <w:rsid w:val="009B0291"/>
    <w:rsid w:val="009D599D"/>
    <w:rsid w:val="009F2022"/>
    <w:rsid w:val="00A41E6E"/>
    <w:rsid w:val="00A63355"/>
    <w:rsid w:val="00A80CAA"/>
    <w:rsid w:val="00A84FE2"/>
    <w:rsid w:val="00AA2E5E"/>
    <w:rsid w:val="00AC6DA8"/>
    <w:rsid w:val="00AF3BCA"/>
    <w:rsid w:val="00B11B1B"/>
    <w:rsid w:val="00B5011C"/>
    <w:rsid w:val="00B52EFD"/>
    <w:rsid w:val="00B57784"/>
    <w:rsid w:val="00B66AC3"/>
    <w:rsid w:val="00B71696"/>
    <w:rsid w:val="00BC14BF"/>
    <w:rsid w:val="00BD02C4"/>
    <w:rsid w:val="00BE5848"/>
    <w:rsid w:val="00C177BA"/>
    <w:rsid w:val="00C3445A"/>
    <w:rsid w:val="00C37578"/>
    <w:rsid w:val="00C44602"/>
    <w:rsid w:val="00C44AC5"/>
    <w:rsid w:val="00C61280"/>
    <w:rsid w:val="00C6292C"/>
    <w:rsid w:val="00C85BD3"/>
    <w:rsid w:val="00C92E05"/>
    <w:rsid w:val="00C93426"/>
    <w:rsid w:val="00CC2592"/>
    <w:rsid w:val="00CD5BCE"/>
    <w:rsid w:val="00CE75D5"/>
    <w:rsid w:val="00D013CE"/>
    <w:rsid w:val="00D17772"/>
    <w:rsid w:val="00D26C66"/>
    <w:rsid w:val="00D30806"/>
    <w:rsid w:val="00D558F3"/>
    <w:rsid w:val="00D666C8"/>
    <w:rsid w:val="00D70656"/>
    <w:rsid w:val="00D93CE1"/>
    <w:rsid w:val="00DA4C5D"/>
    <w:rsid w:val="00DE2B71"/>
    <w:rsid w:val="00DE5AC2"/>
    <w:rsid w:val="00E00901"/>
    <w:rsid w:val="00E024FB"/>
    <w:rsid w:val="00E15089"/>
    <w:rsid w:val="00E1580F"/>
    <w:rsid w:val="00E16981"/>
    <w:rsid w:val="00E25884"/>
    <w:rsid w:val="00E26132"/>
    <w:rsid w:val="00E4116D"/>
    <w:rsid w:val="00E53BAD"/>
    <w:rsid w:val="00E9069E"/>
    <w:rsid w:val="00EE0F9A"/>
    <w:rsid w:val="00EF7A5D"/>
    <w:rsid w:val="00F17AE9"/>
    <w:rsid w:val="00F2712F"/>
    <w:rsid w:val="00F9447F"/>
    <w:rsid w:val="00FD6AE0"/>
    <w:rsid w:val="00FE1091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20DC18F"/>
  <w15:docId w15:val="{B7E104BB-D4CF-4108-BADA-85A42360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3426"/>
    <w:rPr>
      <w:color w:val="800080"/>
      <w:u w:val="single"/>
    </w:rPr>
  </w:style>
  <w:style w:type="character" w:styleId="Hyperlink">
    <w:name w:val="Hyperlink"/>
    <w:rsid w:val="000A68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tion@wcc.sc.gov" TargetMode="External"/><Relationship Id="rId1" Type="http://schemas.openxmlformats.org/officeDocument/2006/relationships/hyperlink" Target="mailto:jud@wcc.s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lients\SCWCC\Forms\New%20Forms\Form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Form53.dot</Template>
  <TotalTime>2</TotalTime>
  <Pages>1</Pages>
  <Words>619</Words>
  <Characters>3185</Characters>
  <Application>Microsoft Office Word</Application>
  <DocSecurity>0</DocSecurity>
  <Lines>99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3762</CharactersWithSpaces>
  <SharedDoc>false</SharedDoc>
  <HLinks>
    <vt:vector size="18" baseType="variant"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http://www.wcc.sc.gov/</vt:lpwstr>
      </vt:variant>
      <vt:variant>
        <vt:lpwstr/>
      </vt:variant>
      <vt:variant>
        <vt:i4>2818132</vt:i4>
      </vt:variant>
      <vt:variant>
        <vt:i4>3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mailto:jud@wcc.sc.gov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mtf</dc:creator>
  <cp:lastModifiedBy>Mcree, Kristen</cp:lastModifiedBy>
  <cp:revision>3</cp:revision>
  <cp:lastPrinted>2013-06-26T19:41:00Z</cp:lastPrinted>
  <dcterms:created xsi:type="dcterms:W3CDTF">2023-09-01T13:16:00Z</dcterms:created>
  <dcterms:modified xsi:type="dcterms:W3CDTF">2023-09-01T13:49:00Z</dcterms:modified>
</cp:coreProperties>
</file>